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54" w:rsidRPr="00F51B82" w:rsidRDefault="00450D5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450D54" w:rsidRPr="00F51B82" w:rsidRDefault="00450D5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54" w:rsidRPr="00F51B82" w:rsidRDefault="00450D5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450D54" w:rsidRPr="00F51B82" w:rsidRDefault="00450D5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03470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50D54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55E7-AB83-4430-9EB0-48A9935D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2016-01-12T09:31:00Z</dcterms:created>
  <dcterms:modified xsi:type="dcterms:W3CDTF">2016-01-12T09:31:00Z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